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3F" w:rsidRDefault="009C4C3F" w:rsidP="000B22AA">
      <w:pPr>
        <w:rPr>
          <w:rFonts w:ascii="黑体" w:eastAsia="黑体" w:hAnsi="黑体"/>
          <w:sz w:val="32"/>
          <w:szCs w:val="32"/>
        </w:rPr>
      </w:pPr>
      <w:r w:rsidRPr="000B22AA">
        <w:rPr>
          <w:rFonts w:ascii="黑体" w:eastAsia="黑体" w:hAnsi="黑体" w:hint="eastAsia"/>
          <w:sz w:val="32"/>
          <w:szCs w:val="32"/>
        </w:rPr>
        <w:t>附件</w:t>
      </w:r>
      <w:r w:rsidRPr="000B22AA">
        <w:rPr>
          <w:rFonts w:ascii="黑体" w:eastAsia="黑体" w:hAnsi="黑体"/>
          <w:sz w:val="32"/>
          <w:szCs w:val="32"/>
        </w:rPr>
        <w:t>4</w:t>
      </w:r>
    </w:p>
    <w:p w:rsidR="009C4C3F" w:rsidRPr="000B22AA" w:rsidRDefault="009C4C3F" w:rsidP="000B22AA">
      <w:pPr>
        <w:rPr>
          <w:rFonts w:ascii="黑体" w:eastAsia="黑体" w:hAnsi="黑体"/>
          <w:sz w:val="32"/>
          <w:szCs w:val="32"/>
        </w:rPr>
      </w:pPr>
    </w:p>
    <w:p w:rsidR="009C4C3F" w:rsidRPr="000B22AA" w:rsidRDefault="009C4C3F">
      <w:pPr>
        <w:jc w:val="center"/>
        <w:rPr>
          <w:rFonts w:ascii="方正小标宋简体" w:eastAsia="方正小标宋简体"/>
          <w:sz w:val="44"/>
          <w:szCs w:val="44"/>
        </w:rPr>
      </w:pPr>
      <w:r w:rsidRPr="000B22AA">
        <w:rPr>
          <w:rFonts w:ascii="方正小标宋简体" w:eastAsia="方正小标宋简体" w:hAnsi="宋体" w:hint="eastAsia"/>
          <w:sz w:val="44"/>
          <w:szCs w:val="44"/>
        </w:rPr>
        <w:t>毕业证、学位证书暂未发放证明</w:t>
      </w:r>
    </w:p>
    <w:p w:rsidR="009C4C3F" w:rsidRDefault="009C4C3F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C4C3F" w:rsidRDefault="009C4C3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兹证明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同学，性别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（身份证号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）于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至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月是我校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系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专业统招全日制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（本科、研究生）学生，专业代码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，符合毕业及授学位条件，因疫情原因暂未发放毕业证书和学位证书，将于</w:t>
      </w:r>
      <w:r>
        <w:rPr>
          <w:rFonts w:ascii="仿宋_GB2312" w:eastAsia="仿宋_GB2312"/>
          <w:sz w:val="32"/>
          <w:szCs w:val="32"/>
          <w:u w:val="single"/>
        </w:rPr>
        <w:t>2021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日获得毕业证书及学位证书。</w:t>
      </w:r>
    </w:p>
    <w:p w:rsidR="009C4C3F" w:rsidRDefault="009C4C3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</w:t>
      </w:r>
    </w:p>
    <w:p w:rsidR="009C4C3F" w:rsidRDefault="009C4C3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学校（公章）</w:t>
      </w:r>
    </w:p>
    <w:p w:rsidR="009C4C3F" w:rsidRDefault="009C4C3F">
      <w:pPr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9C4C3F" w:rsidRDefault="009C4C3F">
      <w:pPr>
        <w:rPr>
          <w:rFonts w:ascii="仿宋_GB2312" w:eastAsia="仿宋_GB2312"/>
          <w:sz w:val="32"/>
          <w:szCs w:val="32"/>
        </w:rPr>
      </w:pPr>
    </w:p>
    <w:p w:rsidR="009C4C3F" w:rsidRDefault="009C4C3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注：请在公章处加盖学校学生处、教务处或毕业生就业指导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9C4C3F" w:rsidRDefault="009C4C3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中心印章</w:t>
      </w:r>
    </w:p>
    <w:sectPr w:rsidR="009C4C3F" w:rsidSect="008240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836"/>
    <w:rsid w:val="000B22AA"/>
    <w:rsid w:val="007A08E9"/>
    <w:rsid w:val="008240FD"/>
    <w:rsid w:val="009C4C3F"/>
    <w:rsid w:val="00B56798"/>
    <w:rsid w:val="00BB2878"/>
    <w:rsid w:val="00C9082E"/>
    <w:rsid w:val="00E71836"/>
    <w:rsid w:val="03C147AC"/>
    <w:rsid w:val="18C2328F"/>
    <w:rsid w:val="226528CE"/>
    <w:rsid w:val="251A57B0"/>
    <w:rsid w:val="3B3E1BA1"/>
    <w:rsid w:val="744C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40FD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24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240FD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824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240FD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44</Words>
  <Characters>254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</dc:creator>
  <cp:keywords/>
  <dc:description/>
  <cp:lastModifiedBy>liyuju</cp:lastModifiedBy>
  <cp:revision>3</cp:revision>
  <dcterms:created xsi:type="dcterms:W3CDTF">2020-07-04T02:11:00Z</dcterms:created>
  <dcterms:modified xsi:type="dcterms:W3CDTF">2021-01-04T05:33:00Z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